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A3" w:rsidRDefault="001E5EA3" w:rsidP="00BC0322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1E5EA3" w:rsidRPr="00F8458A" w:rsidRDefault="001E5EA3" w:rsidP="00BC032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E5EA3" w:rsidRPr="00400322" w:rsidRDefault="001E5EA3" w:rsidP="00BC0322">
      <w:pPr>
        <w:spacing w:after="0" w:line="240" w:lineRule="auto"/>
        <w:jc w:val="center"/>
        <w:rPr>
          <w:rFonts w:ascii="Times New Roman" w:hAnsi="Times New Roman"/>
          <w:b/>
        </w:rPr>
      </w:pPr>
      <w:r w:rsidRPr="00400322">
        <w:rPr>
          <w:rFonts w:ascii="Times New Roman" w:hAnsi="Times New Roman"/>
          <w:b/>
        </w:rPr>
        <w:t xml:space="preserve">СЕЛЬСКОЕ ПОСЕЛЕНИЕ </w:t>
      </w:r>
      <w:r>
        <w:rPr>
          <w:rFonts w:ascii="Times New Roman" w:hAnsi="Times New Roman"/>
          <w:b/>
        </w:rPr>
        <w:t>КАЗЫМ</w:t>
      </w:r>
    </w:p>
    <w:p w:rsidR="001E5EA3" w:rsidRPr="00400322" w:rsidRDefault="001E5EA3" w:rsidP="00BC0322">
      <w:pPr>
        <w:pStyle w:val="Heading3"/>
        <w:rPr>
          <w:b/>
          <w:sz w:val="22"/>
          <w:szCs w:val="22"/>
        </w:rPr>
      </w:pPr>
      <w:r w:rsidRPr="00400322">
        <w:rPr>
          <w:b/>
          <w:sz w:val="22"/>
          <w:szCs w:val="22"/>
        </w:rPr>
        <w:t>БЕЛОЯРСКИЙ РАЙОН</w:t>
      </w:r>
    </w:p>
    <w:p w:rsidR="001E5EA3" w:rsidRDefault="001E5EA3" w:rsidP="00BC0322">
      <w:pPr>
        <w:pStyle w:val="Heading3"/>
        <w:tabs>
          <w:tab w:val="center" w:pos="4677"/>
          <w:tab w:val="left" w:pos="8470"/>
        </w:tabs>
        <w:jc w:val="left"/>
        <w:rPr>
          <w:b/>
          <w:sz w:val="20"/>
        </w:rPr>
      </w:pPr>
      <w:r>
        <w:rPr>
          <w:b/>
          <w:sz w:val="20"/>
        </w:rPr>
        <w:tab/>
        <w:t xml:space="preserve">ХАНТЫ-МАНСИЙСКИЙ АВТОНОМНЫЙ ОКРУГ – ЮГРА </w:t>
      </w:r>
      <w:r>
        <w:rPr>
          <w:b/>
          <w:sz w:val="20"/>
        </w:rPr>
        <w:tab/>
      </w:r>
    </w:p>
    <w:p w:rsidR="001E5EA3" w:rsidRDefault="001E5EA3" w:rsidP="00BC0322">
      <w:pPr>
        <w:pStyle w:val="Heading3"/>
        <w:tabs>
          <w:tab w:val="center" w:pos="4677"/>
          <w:tab w:val="right" w:pos="9355"/>
        </w:tabs>
        <w:jc w:val="left"/>
        <w:rPr>
          <w:b/>
          <w:sz w:val="20"/>
        </w:rPr>
      </w:pPr>
    </w:p>
    <w:p w:rsidR="001E5EA3" w:rsidRPr="00400322" w:rsidRDefault="001E5EA3" w:rsidP="00400322"/>
    <w:p w:rsidR="001E5EA3" w:rsidRDefault="001E5EA3" w:rsidP="00BC0322">
      <w:pPr>
        <w:pStyle w:val="Heading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1E5EA3" w:rsidRDefault="001E5EA3" w:rsidP="00BC0322">
      <w:pPr>
        <w:pStyle w:val="Heading2"/>
        <w:rPr>
          <w:bCs/>
          <w:sz w:val="28"/>
          <w:szCs w:val="24"/>
        </w:rPr>
      </w:pPr>
      <w:r>
        <w:rPr>
          <w:bCs/>
          <w:sz w:val="28"/>
          <w:szCs w:val="24"/>
        </w:rPr>
        <w:t>КАЗЫМ</w:t>
      </w:r>
    </w:p>
    <w:p w:rsidR="001E5EA3" w:rsidRDefault="001E5EA3" w:rsidP="00BC0322">
      <w:pPr>
        <w:spacing w:after="0" w:line="240" w:lineRule="auto"/>
        <w:jc w:val="center"/>
        <w:rPr>
          <w:b/>
          <w:bCs/>
        </w:rPr>
      </w:pPr>
    </w:p>
    <w:p w:rsidR="001E5EA3" w:rsidRPr="00400322" w:rsidRDefault="001E5EA3" w:rsidP="004003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5EA3" w:rsidRDefault="001E5EA3" w:rsidP="00BC0322">
      <w:pPr>
        <w:pStyle w:val="Heading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E5EA3" w:rsidRDefault="001E5EA3" w:rsidP="00BC0322">
      <w:pPr>
        <w:spacing w:after="0" w:line="240" w:lineRule="auto"/>
        <w:jc w:val="center"/>
      </w:pPr>
    </w:p>
    <w:p w:rsidR="001E5EA3" w:rsidRDefault="001E5EA3" w:rsidP="00BC0322">
      <w:pPr>
        <w:spacing w:after="0" w:line="240" w:lineRule="auto"/>
        <w:jc w:val="center"/>
      </w:pPr>
    </w:p>
    <w:p w:rsidR="001E5EA3" w:rsidRPr="00F8458A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58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 декабря 2016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№ 173</w:t>
      </w:r>
    </w:p>
    <w:p w:rsidR="001E5EA3" w:rsidRDefault="001E5EA3" w:rsidP="00BC0322">
      <w:pPr>
        <w:spacing w:after="0" w:line="240" w:lineRule="auto"/>
        <w:jc w:val="center"/>
      </w:pPr>
    </w:p>
    <w:p w:rsidR="001E5EA3" w:rsidRDefault="001E5EA3" w:rsidP="00BC0322">
      <w:pPr>
        <w:spacing w:after="0" w:line="240" w:lineRule="auto"/>
        <w:jc w:val="center"/>
      </w:pPr>
    </w:p>
    <w:p w:rsidR="001E5EA3" w:rsidRPr="001D317F" w:rsidRDefault="001E5EA3" w:rsidP="00BC0322">
      <w:pPr>
        <w:pStyle w:val="NormalWeb"/>
        <w:spacing w:before="0" w:after="0"/>
        <w:jc w:val="center"/>
      </w:pPr>
      <w:r w:rsidRPr="00635BDB">
        <w:rPr>
          <w:b/>
        </w:rPr>
        <w:t xml:space="preserve">Об </w:t>
      </w:r>
      <w:r>
        <w:rPr>
          <w:b/>
        </w:rPr>
        <w:t xml:space="preserve">установлении размера платы </w:t>
      </w:r>
      <w:r w:rsidRPr="00C862D8">
        <w:rPr>
          <w:b/>
        </w:rPr>
        <w:t xml:space="preserve">за пользование жилым помещением (платы </w:t>
      </w:r>
      <w:r>
        <w:rPr>
          <w:b/>
        </w:rPr>
        <w:t xml:space="preserve">                   </w:t>
      </w:r>
      <w:r w:rsidRPr="00C862D8">
        <w:rPr>
          <w:b/>
        </w:rPr>
        <w:t>за наем)</w:t>
      </w:r>
      <w:r>
        <w:rPr>
          <w:b/>
        </w:rPr>
        <w:t xml:space="preserve"> </w:t>
      </w:r>
      <w:r>
        <w:rPr>
          <w:b/>
          <w:bCs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Казым</w:t>
      </w:r>
    </w:p>
    <w:p w:rsidR="001E5EA3" w:rsidRPr="003278DC" w:rsidRDefault="001E5EA3" w:rsidP="00BC0322">
      <w:pPr>
        <w:pStyle w:val="NormalWeb"/>
        <w:spacing w:before="0" w:after="0"/>
        <w:jc w:val="both"/>
      </w:pPr>
    </w:p>
    <w:p w:rsidR="001E5EA3" w:rsidRDefault="001E5EA3" w:rsidP="00BC0322">
      <w:pPr>
        <w:pStyle w:val="NormalWeb"/>
        <w:spacing w:before="0" w:after="0"/>
        <w:ind w:firstLine="720"/>
        <w:jc w:val="both"/>
      </w:pPr>
    </w:p>
    <w:p w:rsidR="001E5EA3" w:rsidRDefault="001E5EA3" w:rsidP="00BC0322">
      <w:pPr>
        <w:pStyle w:val="NormalWeb"/>
        <w:spacing w:before="0" w:after="0"/>
        <w:ind w:firstLine="720"/>
        <w:jc w:val="both"/>
      </w:pPr>
    </w:p>
    <w:p w:rsidR="001E5EA3" w:rsidRPr="0092218C" w:rsidRDefault="001E5EA3" w:rsidP="00BC0322">
      <w:pPr>
        <w:pStyle w:val="BodyTextIndent3"/>
        <w:ind w:firstLine="709"/>
        <w:jc w:val="both"/>
        <w:rPr>
          <w:rFonts w:ascii="Times New Roman" w:hAnsi="Times New Roman"/>
          <w:szCs w:val="24"/>
        </w:rPr>
      </w:pPr>
      <w:r w:rsidRPr="0092218C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>с</w:t>
      </w:r>
      <w:r w:rsidRPr="0092218C">
        <w:rPr>
          <w:rFonts w:ascii="Times New Roman" w:hAnsi="Times New Roman"/>
        </w:rPr>
        <w:t xml:space="preserve"> Жилищн</w:t>
      </w:r>
      <w:r>
        <w:rPr>
          <w:rFonts w:ascii="Times New Roman" w:hAnsi="Times New Roman"/>
        </w:rPr>
        <w:t>ым</w:t>
      </w:r>
      <w:r w:rsidRPr="0092218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ом</w:t>
      </w:r>
      <w:r w:rsidRPr="0092218C">
        <w:rPr>
          <w:rFonts w:ascii="Times New Roman" w:hAnsi="Times New Roman"/>
        </w:rPr>
        <w:t xml:space="preserve"> Российской Федерации</w:t>
      </w:r>
      <w:r w:rsidRPr="0092218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постановлением администрации сельского поселения Казым от 17 февраля 2015 года № 14                           «</w:t>
      </w:r>
      <w:r w:rsidRPr="00FC67D5">
        <w:rPr>
          <w:rFonts w:ascii="Times New Roman" w:hAnsi="Times New Roman"/>
        </w:rPr>
        <w:t xml:space="preserve">Об утверждении положения о порядке расчета размера </w:t>
      </w:r>
      <w:r w:rsidRPr="00C862D8">
        <w:rPr>
          <w:rFonts w:ascii="Times New Roman" w:hAnsi="Times New Roman"/>
        </w:rPr>
        <w:t>платы за пользование жилым помещением (платы за наем)</w:t>
      </w:r>
      <w:r w:rsidRPr="00FC67D5">
        <w:rPr>
          <w:rFonts w:ascii="Times New Roman" w:hAnsi="Times New Roman"/>
        </w:rPr>
        <w:t xml:space="preserve"> </w:t>
      </w:r>
      <w:r w:rsidRPr="00FC67D5">
        <w:rPr>
          <w:rFonts w:ascii="Times New Roman" w:hAnsi="Times New Roman"/>
          <w:bCs/>
        </w:rPr>
        <w:t xml:space="preserve">для нанимателей жилых помещений по договорам социального найма и договорам найма </w:t>
      </w:r>
      <w:r>
        <w:rPr>
          <w:rFonts w:ascii="Times New Roman" w:hAnsi="Times New Roman"/>
          <w:bCs/>
        </w:rPr>
        <w:t xml:space="preserve">жилых </w:t>
      </w:r>
      <w:r w:rsidRPr="00FC67D5">
        <w:rPr>
          <w:rFonts w:ascii="Times New Roman" w:hAnsi="Times New Roman"/>
          <w:bCs/>
        </w:rPr>
        <w:t xml:space="preserve">помещений государственного и муниципального жилищного фонда сельского поселения </w:t>
      </w:r>
      <w:r>
        <w:rPr>
          <w:rFonts w:ascii="Times New Roman" w:hAnsi="Times New Roman"/>
          <w:bCs/>
        </w:rPr>
        <w:t>Казым</w:t>
      </w:r>
      <w:r>
        <w:rPr>
          <w:rFonts w:ascii="Times New Roman" w:hAnsi="Times New Roman"/>
          <w:szCs w:val="24"/>
        </w:rPr>
        <w:t xml:space="preserve">»  </w:t>
      </w:r>
      <w:r w:rsidRPr="0092218C">
        <w:rPr>
          <w:rFonts w:ascii="Times New Roman" w:hAnsi="Times New Roman"/>
          <w:b/>
          <w:szCs w:val="24"/>
        </w:rPr>
        <w:t>п о с т а н о в л я ю:</w:t>
      </w:r>
    </w:p>
    <w:p w:rsidR="001E5EA3" w:rsidRPr="00E50EDB" w:rsidRDefault="001E5EA3" w:rsidP="00934F13">
      <w:pPr>
        <w:pStyle w:val="NormalWeb"/>
        <w:spacing w:before="0" w:after="0"/>
        <w:ind w:firstLine="709"/>
        <w:jc w:val="both"/>
      </w:pPr>
      <w:r w:rsidRPr="00FC67D5">
        <w:t xml:space="preserve">1. Установить размер </w:t>
      </w:r>
      <w:r w:rsidRPr="00C862D8">
        <w:t>платы за пользование жилым помещением (платы за наем)</w:t>
      </w:r>
      <w:r w:rsidRPr="00FC67D5">
        <w:t xml:space="preserve"> </w:t>
      </w:r>
      <w:r w:rsidRPr="00FC67D5">
        <w:rPr>
          <w:bCs/>
        </w:rPr>
        <w:t xml:space="preserve">для нанимателей жилых помещений по договорам социального найма и договорам найма </w:t>
      </w:r>
      <w:r>
        <w:rPr>
          <w:bCs/>
        </w:rPr>
        <w:t xml:space="preserve">жилых </w:t>
      </w:r>
      <w:r w:rsidRPr="00FC67D5">
        <w:rPr>
          <w:bCs/>
        </w:rPr>
        <w:t xml:space="preserve">помещений государственного и муниципального жилищного фонда сельского поселения </w:t>
      </w:r>
      <w:r>
        <w:rPr>
          <w:bCs/>
        </w:rPr>
        <w:t>Казым согласно приложению к настоящему постановлению.</w:t>
      </w:r>
    </w:p>
    <w:p w:rsidR="001E5EA3" w:rsidRPr="0092218C" w:rsidRDefault="001E5EA3" w:rsidP="00BC0322">
      <w:pPr>
        <w:pStyle w:val="BodyTextIndent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92218C">
        <w:rPr>
          <w:rFonts w:ascii="Times New Roman" w:hAnsi="Times New Roman"/>
          <w:szCs w:val="24"/>
        </w:rPr>
        <w:t xml:space="preserve"> Опубликовать настоящее </w:t>
      </w:r>
      <w:r w:rsidRPr="00935035">
        <w:rPr>
          <w:rFonts w:ascii="Times New Roman" w:hAnsi="Times New Roman"/>
          <w:szCs w:val="24"/>
        </w:rPr>
        <w:t>постановление в бюллетене</w:t>
      </w:r>
      <w:r>
        <w:rPr>
          <w:rFonts w:ascii="Times New Roman" w:hAnsi="Times New Roman"/>
          <w:szCs w:val="24"/>
        </w:rPr>
        <w:t xml:space="preserve"> «Официальный вестник сельского поселения Казым».</w:t>
      </w:r>
    </w:p>
    <w:p w:rsidR="001E5EA3" w:rsidRPr="0092218C" w:rsidRDefault="001E5EA3" w:rsidP="00BC0322">
      <w:pPr>
        <w:pStyle w:val="BodyTextIndent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92218C">
        <w:rPr>
          <w:rFonts w:ascii="Times New Roman" w:hAnsi="Times New Roman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Cs w:val="24"/>
        </w:rPr>
        <w:t xml:space="preserve"> и распространяется на правоотношения, возникшие с 01 ноября 2016 года.</w:t>
      </w:r>
    </w:p>
    <w:p w:rsidR="001E5EA3" w:rsidRPr="0092218C" w:rsidRDefault="001E5EA3" w:rsidP="00BC0322">
      <w:pPr>
        <w:pStyle w:val="BodyTextIndent3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4</w:t>
      </w:r>
      <w:r w:rsidRPr="0092218C">
        <w:rPr>
          <w:rFonts w:ascii="Times New Roman" w:hAnsi="Times New Roman"/>
          <w:szCs w:val="24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</w:t>
      </w:r>
      <w:r>
        <w:rPr>
          <w:rFonts w:ascii="Times New Roman" w:hAnsi="Times New Roman"/>
          <w:szCs w:val="24"/>
        </w:rPr>
        <w:t>организационной деятельности</w:t>
      </w:r>
      <w:r w:rsidRPr="0092218C">
        <w:rPr>
          <w:rFonts w:ascii="Times New Roman" w:hAnsi="Times New Roman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Cs w:val="24"/>
        </w:rPr>
        <w:t>Казым</w:t>
      </w:r>
      <w:r w:rsidRPr="009221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Бочкареву В.Н.</w:t>
      </w:r>
    </w:p>
    <w:p w:rsidR="001E5EA3" w:rsidRPr="0092218C" w:rsidRDefault="001E5EA3" w:rsidP="00BC0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EA3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Pr="00F8557F" w:rsidRDefault="001E5EA3" w:rsidP="00BC03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5EA3" w:rsidRPr="009F11DC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А.Х.Назырова</w:t>
      </w:r>
    </w:p>
    <w:p w:rsidR="001E5EA3" w:rsidRDefault="001E5EA3" w:rsidP="00BC0322">
      <w:pPr>
        <w:pStyle w:val="NormalWeb"/>
        <w:spacing w:before="0" w:after="0"/>
      </w:pPr>
    </w:p>
    <w:p w:rsidR="001E5EA3" w:rsidRDefault="001E5EA3" w:rsidP="00BC0322">
      <w:pPr>
        <w:pStyle w:val="NormalWeb"/>
        <w:spacing w:before="0" w:after="0"/>
        <w:ind w:left="5245"/>
        <w:jc w:val="center"/>
      </w:pPr>
    </w:p>
    <w:p w:rsidR="001E5EA3" w:rsidRDefault="001E5EA3" w:rsidP="00BC0322">
      <w:pPr>
        <w:pStyle w:val="NormalWeb"/>
        <w:spacing w:before="0" w:after="0"/>
        <w:ind w:left="5245"/>
        <w:jc w:val="center"/>
      </w:pPr>
    </w:p>
    <w:p w:rsidR="001E5EA3" w:rsidRDefault="001E5EA3" w:rsidP="00BC0322">
      <w:pPr>
        <w:pStyle w:val="NormalWeb"/>
        <w:spacing w:before="0" w:after="0"/>
        <w:ind w:left="5245"/>
        <w:jc w:val="center"/>
      </w:pPr>
    </w:p>
    <w:p w:rsidR="001E5EA3" w:rsidRPr="002772ED" w:rsidRDefault="001E5EA3" w:rsidP="00BC0322">
      <w:pPr>
        <w:pStyle w:val="NormalWeb"/>
        <w:spacing w:before="0" w:after="0"/>
        <w:ind w:left="5245"/>
        <w:jc w:val="center"/>
      </w:pPr>
      <w:r w:rsidRPr="002772ED">
        <w:t>П</w:t>
      </w:r>
      <w:r>
        <w:t>РИЛОЖЕНИЕ</w:t>
      </w:r>
    </w:p>
    <w:p w:rsidR="001E5EA3" w:rsidRDefault="001E5EA3" w:rsidP="00BC0322">
      <w:pPr>
        <w:pStyle w:val="NormalWeb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1E5EA3" w:rsidRPr="002772ED" w:rsidRDefault="001E5EA3" w:rsidP="00BC0322">
      <w:pPr>
        <w:pStyle w:val="NormalWeb"/>
        <w:spacing w:before="0" w:after="0"/>
        <w:ind w:left="5245"/>
        <w:jc w:val="center"/>
      </w:pPr>
      <w:r>
        <w:t>сельского поселения Казым</w:t>
      </w:r>
    </w:p>
    <w:p w:rsidR="001E5EA3" w:rsidRPr="00F8458A" w:rsidRDefault="001E5EA3" w:rsidP="00BC0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8458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 декабря 2016</w:t>
      </w:r>
      <w:r w:rsidRPr="00F8458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173</w:t>
      </w:r>
    </w:p>
    <w:p w:rsidR="001E5EA3" w:rsidRDefault="001E5EA3" w:rsidP="00BC0322">
      <w:pPr>
        <w:pStyle w:val="NormalWeb"/>
        <w:spacing w:before="0" w:after="0"/>
        <w:ind w:firstLine="720"/>
        <w:jc w:val="both"/>
        <w:rPr>
          <w:b/>
        </w:rPr>
      </w:pPr>
    </w:p>
    <w:p w:rsidR="001E5EA3" w:rsidRDefault="001E5EA3" w:rsidP="00BC0322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1E5EA3" w:rsidRPr="0092218C" w:rsidRDefault="001E5EA3" w:rsidP="00BC0322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1E5EA3" w:rsidRPr="0092218C" w:rsidRDefault="001E5EA3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З М Е Р</w:t>
      </w:r>
    </w:p>
    <w:p w:rsidR="001E5EA3" w:rsidRPr="0092218C" w:rsidRDefault="001E5EA3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3B95">
        <w:rPr>
          <w:rFonts w:ascii="Times New Roman" w:hAnsi="Times New Roman"/>
          <w:b/>
          <w:sz w:val="24"/>
          <w:szCs w:val="24"/>
        </w:rPr>
        <w:t>платы за пользование жилым помещением (платы за наем)</w:t>
      </w:r>
      <w:r w:rsidRPr="0092218C">
        <w:rPr>
          <w:rFonts w:ascii="Times New Roman" w:hAnsi="Times New Roman"/>
          <w:b/>
          <w:sz w:val="24"/>
          <w:szCs w:val="24"/>
        </w:rPr>
        <w:t xml:space="preserve"> </w:t>
      </w:r>
      <w:r w:rsidRPr="0092218C">
        <w:rPr>
          <w:rFonts w:ascii="Times New Roman" w:hAnsi="Times New Roman"/>
          <w:b/>
          <w:bCs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Казым</w:t>
      </w:r>
    </w:p>
    <w:p w:rsidR="001E5EA3" w:rsidRDefault="001E5EA3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E5EA3" w:rsidRDefault="001E5EA3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94"/>
        <w:gridCol w:w="2554"/>
      </w:tblGrid>
      <w:tr w:rsidR="001E5EA3" w:rsidTr="00E53C8E">
        <w:trPr>
          <w:trHeight w:val="550"/>
        </w:trPr>
        <w:tc>
          <w:tcPr>
            <w:tcW w:w="2048" w:type="pct"/>
            <w:vAlign w:val="center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pct"/>
            <w:vAlign w:val="center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1E5EA3" w:rsidRPr="00D93CC5" w:rsidRDefault="001E5EA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/>
                <w:sz w:val="24"/>
                <w:szCs w:val="24"/>
              </w:rPr>
              <w:t xml:space="preserve"> без НДС 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1. Наем жилого помещения в домах капитального исполнения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1E5EA3" w:rsidTr="00E53C8E">
        <w:tc>
          <w:tcPr>
            <w:tcW w:w="2048" w:type="pct"/>
          </w:tcPr>
          <w:p w:rsidR="001E5EA3" w:rsidRPr="00795E23" w:rsidRDefault="001E5EA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2. Наем жилого помещения в общежитиях капитального исполнения</w:t>
            </w:r>
          </w:p>
        </w:tc>
        <w:tc>
          <w:tcPr>
            <w:tcW w:w="1568" w:type="pct"/>
          </w:tcPr>
          <w:p w:rsidR="001E5EA3" w:rsidRPr="00795E23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795E23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1E5EA3" w:rsidTr="00E53C8E">
        <w:tc>
          <w:tcPr>
            <w:tcW w:w="2048" w:type="pct"/>
          </w:tcPr>
          <w:p w:rsidR="001E5EA3" w:rsidRPr="00D93CC5" w:rsidRDefault="001E5EA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3. Наем жилого помещения в домах деревянного исполнения</w:t>
            </w:r>
          </w:p>
        </w:tc>
        <w:tc>
          <w:tcPr>
            <w:tcW w:w="1568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CC5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D93CC5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1E5EA3" w:rsidTr="00E53C8E">
        <w:tc>
          <w:tcPr>
            <w:tcW w:w="2048" w:type="pct"/>
          </w:tcPr>
          <w:p w:rsidR="001E5EA3" w:rsidRPr="00795E23" w:rsidRDefault="001E5EA3" w:rsidP="00E53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4. Наем жилого помещения в общежитиях деревянного исполнения</w:t>
            </w:r>
          </w:p>
        </w:tc>
        <w:tc>
          <w:tcPr>
            <w:tcW w:w="1568" w:type="pct"/>
          </w:tcPr>
          <w:p w:rsidR="001E5EA3" w:rsidRPr="00795E23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23">
              <w:rPr>
                <w:rFonts w:ascii="Times New Roman" w:hAnsi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1E5EA3" w:rsidRPr="00795E23" w:rsidRDefault="001E5EA3" w:rsidP="00E5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</w:tbl>
    <w:p w:rsidR="001E5EA3" w:rsidRDefault="001E5EA3" w:rsidP="00BC0322"/>
    <w:p w:rsidR="001E5EA3" w:rsidRDefault="001E5EA3" w:rsidP="00BC0322">
      <w:pPr>
        <w:jc w:val="center"/>
      </w:pPr>
    </w:p>
    <w:p w:rsidR="001E5EA3" w:rsidRDefault="001E5EA3" w:rsidP="00BC0322">
      <w:pPr>
        <w:jc w:val="center"/>
      </w:pPr>
      <w:r>
        <w:t>______________________</w:t>
      </w:r>
    </w:p>
    <w:p w:rsidR="001E5EA3" w:rsidRDefault="001E5EA3"/>
    <w:sectPr w:rsidR="001E5EA3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55C3A"/>
    <w:rsid w:val="00086402"/>
    <w:rsid w:val="001568D1"/>
    <w:rsid w:val="001D317F"/>
    <w:rsid w:val="001E5EA3"/>
    <w:rsid w:val="002603BD"/>
    <w:rsid w:val="00265265"/>
    <w:rsid w:val="002772ED"/>
    <w:rsid w:val="00286FD7"/>
    <w:rsid w:val="003074D5"/>
    <w:rsid w:val="003278DC"/>
    <w:rsid w:val="003500A3"/>
    <w:rsid w:val="00357DA3"/>
    <w:rsid w:val="00370573"/>
    <w:rsid w:val="003D3006"/>
    <w:rsid w:val="00400322"/>
    <w:rsid w:val="004420B8"/>
    <w:rsid w:val="00493A8A"/>
    <w:rsid w:val="00496D0C"/>
    <w:rsid w:val="004C5D90"/>
    <w:rsid w:val="005319C2"/>
    <w:rsid w:val="00534EAD"/>
    <w:rsid w:val="00564E8E"/>
    <w:rsid w:val="005657ED"/>
    <w:rsid w:val="00607B92"/>
    <w:rsid w:val="00635BDB"/>
    <w:rsid w:val="006614D5"/>
    <w:rsid w:val="00721102"/>
    <w:rsid w:val="00757B53"/>
    <w:rsid w:val="00787965"/>
    <w:rsid w:val="00790386"/>
    <w:rsid w:val="00795E23"/>
    <w:rsid w:val="007D3F7F"/>
    <w:rsid w:val="007E77A5"/>
    <w:rsid w:val="008B2F08"/>
    <w:rsid w:val="008C7617"/>
    <w:rsid w:val="0092218C"/>
    <w:rsid w:val="00934F13"/>
    <w:rsid w:val="00935035"/>
    <w:rsid w:val="009D0F0F"/>
    <w:rsid w:val="009F11DC"/>
    <w:rsid w:val="00A96F76"/>
    <w:rsid w:val="00AA320A"/>
    <w:rsid w:val="00B669AA"/>
    <w:rsid w:val="00BC0322"/>
    <w:rsid w:val="00BD6540"/>
    <w:rsid w:val="00C74331"/>
    <w:rsid w:val="00C862D8"/>
    <w:rsid w:val="00D05012"/>
    <w:rsid w:val="00D560C7"/>
    <w:rsid w:val="00D93CC5"/>
    <w:rsid w:val="00E13B95"/>
    <w:rsid w:val="00E50EDB"/>
    <w:rsid w:val="00E53C8E"/>
    <w:rsid w:val="00F211BC"/>
    <w:rsid w:val="00F25253"/>
    <w:rsid w:val="00F601A2"/>
    <w:rsid w:val="00F8458A"/>
    <w:rsid w:val="00F8557F"/>
    <w:rsid w:val="00FC453F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22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03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C0322"/>
    <w:pPr>
      <w:spacing w:before="158" w:after="158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C0322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BD6540"/>
    <w:rPr>
      <w:rFonts w:eastAsia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0322"/>
    <w:rPr>
      <w:rFonts w:ascii="Calibri" w:hAnsi="Calibri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413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2016-12-01T06:37:00Z</cp:lastPrinted>
  <dcterms:created xsi:type="dcterms:W3CDTF">2016-12-06T09:12:00Z</dcterms:created>
  <dcterms:modified xsi:type="dcterms:W3CDTF">2016-12-06T09:12:00Z</dcterms:modified>
</cp:coreProperties>
</file>